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8A" w:rsidRDefault="006A538A" w:rsidP="006A538A">
      <w:pPr>
        <w:jc w:val="center"/>
        <w:rPr>
          <w:b/>
          <w:sz w:val="20"/>
          <w:szCs w:val="20"/>
        </w:rPr>
      </w:pPr>
      <w:r w:rsidRPr="006A538A">
        <w:rPr>
          <w:b/>
          <w:sz w:val="20"/>
          <w:szCs w:val="20"/>
        </w:rPr>
        <w:t>Declaration to the</w:t>
      </w:r>
      <w:r>
        <w:rPr>
          <w:b/>
          <w:sz w:val="20"/>
          <w:szCs w:val="20"/>
        </w:rPr>
        <w:t xml:space="preserve"> Labour Inspectorate </w:t>
      </w:r>
      <w:r w:rsidRPr="006A538A">
        <w:rPr>
          <w:b/>
          <w:sz w:val="20"/>
          <w:szCs w:val="20"/>
        </w:rPr>
        <w:t>about workers posted to Estonia</w:t>
      </w:r>
    </w:p>
    <w:p w:rsidR="006A538A" w:rsidRPr="006A538A" w:rsidRDefault="006A538A" w:rsidP="006A538A">
      <w:pPr>
        <w:jc w:val="center"/>
        <w:rPr>
          <w:b/>
          <w:sz w:val="20"/>
          <w:szCs w:val="20"/>
        </w:rPr>
      </w:pPr>
    </w:p>
    <w:p w:rsidR="00AC1AA9" w:rsidRPr="00AC1AA9" w:rsidRDefault="00AC1AA9" w:rsidP="00AC1AA9">
      <w:pPr>
        <w:rPr>
          <w:b/>
          <w:szCs w:val="18"/>
        </w:rPr>
      </w:pPr>
      <w:r w:rsidRPr="00AC1AA9">
        <w:rPr>
          <w:b/>
          <w:szCs w:val="18"/>
        </w:rPr>
        <w:t>Registration application (</w:t>
      </w:r>
      <w:r w:rsidRPr="00AC1AA9">
        <w:rPr>
          <w:b/>
          <w:lang w:val="en"/>
        </w:rPr>
        <w:t xml:space="preserve">Working Conditions of Employees Posted to Estonia </w:t>
      </w:r>
      <w:r w:rsidR="00BB2F60">
        <w:rPr>
          <w:b/>
          <w:lang w:val="en"/>
        </w:rPr>
        <w:t xml:space="preserve">(WCEPE) </w:t>
      </w:r>
      <w:r w:rsidRPr="00AC1AA9">
        <w:rPr>
          <w:b/>
          <w:lang w:val="en"/>
        </w:rPr>
        <w:t xml:space="preserve">Act </w:t>
      </w:r>
      <w:r w:rsidRPr="00AC1AA9">
        <w:rPr>
          <w:b/>
          <w:szCs w:val="18"/>
        </w:rPr>
        <w:t>§ 5¹)</w:t>
      </w:r>
    </w:p>
    <w:p w:rsidR="00AC1AA9" w:rsidRDefault="00BB2F60" w:rsidP="00AC1AA9">
      <w:pPr>
        <w:rPr>
          <w:b/>
          <w:szCs w:val="18"/>
        </w:rPr>
      </w:pPr>
      <w:r>
        <w:rPr>
          <w:b/>
          <w:szCs w:val="18"/>
        </w:rPr>
        <w:t>Employer</w:t>
      </w:r>
      <w:r w:rsidR="00AC1AA9">
        <w:rPr>
          <w:b/>
          <w:szCs w:val="18"/>
        </w:rPr>
        <w:t xml:space="preserve"> </w:t>
      </w:r>
      <w:r w:rsidR="00AC1AA9" w:rsidRPr="00B4387C">
        <w:rPr>
          <w:szCs w:val="18"/>
        </w:rPr>
        <w:t>(</w:t>
      </w:r>
      <w:r>
        <w:rPr>
          <w:szCs w:val="18"/>
        </w:rPr>
        <w:t>WCEPE</w:t>
      </w:r>
      <w:r w:rsidR="00AC1AA9">
        <w:rPr>
          <w:szCs w:val="18"/>
        </w:rPr>
        <w:t xml:space="preserve"> § 5¹ </w:t>
      </w:r>
      <w:r>
        <w:rPr>
          <w:szCs w:val="18"/>
        </w:rPr>
        <w:t>section 1(</w:t>
      </w:r>
      <w:r w:rsidR="00AC1AA9">
        <w:rPr>
          <w:szCs w:val="18"/>
        </w:rPr>
        <w:t>1</w:t>
      </w:r>
      <w:r>
        <w:rPr>
          <w:szCs w:val="18"/>
        </w:rPr>
        <w:t>)</w:t>
      </w:r>
      <w:r w:rsidR="00AC1AA9">
        <w:rPr>
          <w:szCs w:val="1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AA9" w:rsidTr="00B51CF6">
        <w:tc>
          <w:tcPr>
            <w:tcW w:w="4531" w:type="dxa"/>
          </w:tcPr>
          <w:p w:rsidR="00AC1AA9" w:rsidRPr="0047199C" w:rsidRDefault="00BB2F60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Name of the employer</w:t>
            </w:r>
            <w:r w:rsidR="00FC5142">
              <w:rPr>
                <w:szCs w:val="18"/>
              </w:rPr>
              <w:t>/company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47199C" w:rsidRDefault="00BB2F60" w:rsidP="00B51CF6">
            <w:pPr>
              <w:jc w:val="both"/>
              <w:rPr>
                <w:szCs w:val="18"/>
              </w:rPr>
            </w:pPr>
            <w:r>
              <w:rPr>
                <w:lang w:val="en"/>
              </w:rPr>
              <w:t>Personal identification code or registry code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47199C" w:rsidRDefault="00A677DE" w:rsidP="00B51CF6">
            <w:pPr>
              <w:jc w:val="both"/>
              <w:rPr>
                <w:szCs w:val="18"/>
              </w:rPr>
            </w:pPr>
            <w:r>
              <w:rPr>
                <w:lang w:val="en"/>
              </w:rPr>
              <w:t>Field</w:t>
            </w:r>
            <w:r w:rsidR="00BB2F60">
              <w:rPr>
                <w:lang w:val="en"/>
              </w:rPr>
              <w:t xml:space="preserve"> of activity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47199C" w:rsidRDefault="00BB2F60" w:rsidP="00B51CF6">
            <w:pPr>
              <w:jc w:val="both"/>
              <w:rPr>
                <w:szCs w:val="18"/>
              </w:rPr>
            </w:pPr>
            <w:r>
              <w:rPr>
                <w:lang w:val="en"/>
              </w:rPr>
              <w:t>Details of the residence or location</w:t>
            </w:r>
            <w:r w:rsidRPr="0047199C">
              <w:rPr>
                <w:szCs w:val="18"/>
              </w:rPr>
              <w:t xml:space="preserve"> </w:t>
            </w:r>
            <w:r>
              <w:rPr>
                <w:szCs w:val="18"/>
              </w:rPr>
              <w:t>(ad</w:t>
            </w:r>
            <w:r w:rsidR="00AC1AA9" w:rsidRPr="0047199C">
              <w:rPr>
                <w:szCs w:val="18"/>
              </w:rPr>
              <w:t>dress)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47199C" w:rsidRDefault="00BB2F60" w:rsidP="00BB2F6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Means of communication</w:t>
            </w:r>
            <w:r w:rsidR="00AC1AA9" w:rsidRPr="0047199C">
              <w:rPr>
                <w:szCs w:val="18"/>
              </w:rPr>
              <w:t xml:space="preserve"> (</w:t>
            </w:r>
            <w:r>
              <w:rPr>
                <w:szCs w:val="18"/>
              </w:rPr>
              <w:t>phone</w:t>
            </w:r>
            <w:r w:rsidR="00AC1AA9" w:rsidRPr="0047199C">
              <w:rPr>
                <w:szCs w:val="18"/>
              </w:rPr>
              <w:t>, e-</w:t>
            </w:r>
            <w:r>
              <w:rPr>
                <w:szCs w:val="18"/>
              </w:rPr>
              <w:t>mail</w:t>
            </w:r>
            <w:r w:rsidR="00AC1AA9" w:rsidRPr="0047199C">
              <w:rPr>
                <w:szCs w:val="18"/>
              </w:rPr>
              <w:t>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</w:tbl>
    <w:p w:rsidR="00AC1AA9" w:rsidRPr="0047199C" w:rsidRDefault="00AC1AA9" w:rsidP="00AC1AA9">
      <w:pPr>
        <w:rPr>
          <w:b/>
          <w:szCs w:val="18"/>
        </w:rPr>
      </w:pPr>
    </w:p>
    <w:p w:rsidR="00AC1AA9" w:rsidRDefault="00BB2F60" w:rsidP="00AC1AA9">
      <w:pPr>
        <w:rPr>
          <w:b/>
          <w:szCs w:val="18"/>
        </w:rPr>
      </w:pPr>
      <w:r>
        <w:rPr>
          <w:b/>
          <w:szCs w:val="18"/>
        </w:rPr>
        <w:t>Representative of the employer (contact person)</w:t>
      </w:r>
      <w:r w:rsidR="00AC1AA9">
        <w:rPr>
          <w:b/>
          <w:szCs w:val="18"/>
        </w:rPr>
        <w:t xml:space="preserve"> </w:t>
      </w:r>
      <w:r w:rsidR="00AC1AA9" w:rsidRPr="005F5B5F">
        <w:rPr>
          <w:szCs w:val="18"/>
        </w:rPr>
        <w:t>(</w:t>
      </w:r>
      <w:r>
        <w:rPr>
          <w:szCs w:val="18"/>
        </w:rPr>
        <w:t>WCEPE</w:t>
      </w:r>
      <w:r w:rsidR="00AC1AA9">
        <w:rPr>
          <w:szCs w:val="18"/>
        </w:rPr>
        <w:t xml:space="preserve"> § 5¹ </w:t>
      </w:r>
      <w:r>
        <w:rPr>
          <w:szCs w:val="18"/>
        </w:rPr>
        <w:t>section 1(</w:t>
      </w:r>
      <w:r w:rsidR="00AC1AA9">
        <w:rPr>
          <w:szCs w:val="18"/>
        </w:rPr>
        <w:t>2</w:t>
      </w:r>
      <w:r>
        <w:rPr>
          <w:szCs w:val="18"/>
        </w:rPr>
        <w:t>)</w:t>
      </w:r>
      <w:r w:rsidR="00AC1AA9">
        <w:rPr>
          <w:szCs w:val="1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AA9" w:rsidTr="00B51CF6">
        <w:tc>
          <w:tcPr>
            <w:tcW w:w="4531" w:type="dxa"/>
          </w:tcPr>
          <w:p w:rsidR="00AC1AA9" w:rsidRPr="0047199C" w:rsidRDefault="00BB2F60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Name of the representative (contact person)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47199C" w:rsidRDefault="00BB2F60" w:rsidP="00BB2F6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Means of communication</w:t>
            </w:r>
            <w:r w:rsidR="00AC1AA9" w:rsidRPr="0047199C">
              <w:rPr>
                <w:szCs w:val="18"/>
              </w:rPr>
              <w:t xml:space="preserve"> (</w:t>
            </w:r>
            <w:r>
              <w:rPr>
                <w:szCs w:val="18"/>
              </w:rPr>
              <w:t>phone</w:t>
            </w:r>
            <w:r w:rsidR="00AC1AA9" w:rsidRPr="0047199C">
              <w:rPr>
                <w:szCs w:val="18"/>
              </w:rPr>
              <w:t>, e-</w:t>
            </w:r>
            <w:r>
              <w:rPr>
                <w:szCs w:val="18"/>
              </w:rPr>
              <w:t>mail</w:t>
            </w:r>
            <w:r w:rsidR="00AC1AA9" w:rsidRPr="0047199C">
              <w:rPr>
                <w:szCs w:val="18"/>
              </w:rPr>
              <w:t>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</w:tbl>
    <w:p w:rsidR="00AC1AA9" w:rsidRPr="0047199C" w:rsidRDefault="00AC1AA9" w:rsidP="00AC1AA9">
      <w:pPr>
        <w:rPr>
          <w:b/>
          <w:szCs w:val="18"/>
        </w:rPr>
      </w:pPr>
    </w:p>
    <w:p w:rsidR="00AC1AA9" w:rsidRDefault="001A47DA" w:rsidP="00AC1AA9">
      <w:pPr>
        <w:rPr>
          <w:b/>
          <w:szCs w:val="18"/>
        </w:rPr>
      </w:pPr>
      <w:r w:rsidRPr="001A47DA">
        <w:rPr>
          <w:b/>
          <w:lang w:val="en"/>
        </w:rPr>
        <w:t>Contracting authority</w:t>
      </w:r>
      <w:r w:rsidRPr="001A47DA">
        <w:rPr>
          <w:b/>
          <w:szCs w:val="18"/>
        </w:rPr>
        <w:t xml:space="preserve"> or a person for whom the posted employee works in Estonia</w:t>
      </w:r>
      <w:r>
        <w:rPr>
          <w:szCs w:val="18"/>
        </w:rPr>
        <w:t xml:space="preserve"> </w:t>
      </w:r>
      <w:r w:rsidR="00AC1AA9" w:rsidRPr="005F5B5F">
        <w:rPr>
          <w:szCs w:val="18"/>
        </w:rPr>
        <w:t>(</w:t>
      </w:r>
      <w:r>
        <w:rPr>
          <w:szCs w:val="18"/>
        </w:rPr>
        <w:t>WCEPE</w:t>
      </w:r>
      <w:r w:rsidR="00AC1AA9">
        <w:rPr>
          <w:szCs w:val="18"/>
        </w:rPr>
        <w:t xml:space="preserve"> § 5¹ </w:t>
      </w:r>
      <w:r>
        <w:rPr>
          <w:szCs w:val="18"/>
        </w:rPr>
        <w:t>section 1(</w:t>
      </w:r>
      <w:r w:rsidR="00AC1AA9">
        <w:rPr>
          <w:szCs w:val="18"/>
        </w:rPr>
        <w:t>5</w:t>
      </w:r>
      <w:r>
        <w:rPr>
          <w:szCs w:val="18"/>
        </w:rPr>
        <w:t>)</w:t>
      </w:r>
      <w:r w:rsidR="00AC1AA9">
        <w:rPr>
          <w:szCs w:val="1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AA9" w:rsidTr="00B51CF6">
        <w:tc>
          <w:tcPr>
            <w:tcW w:w="4531" w:type="dxa"/>
          </w:tcPr>
          <w:p w:rsidR="00AC1AA9" w:rsidRPr="00B02A83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Name of the contracting authority/person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B02A83" w:rsidRDefault="001A47DA" w:rsidP="00B51CF6">
            <w:pPr>
              <w:jc w:val="both"/>
              <w:rPr>
                <w:szCs w:val="18"/>
              </w:rPr>
            </w:pPr>
            <w:r>
              <w:rPr>
                <w:lang w:val="en"/>
              </w:rPr>
              <w:t>Personal identification code or registry code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B02A83" w:rsidRDefault="00A677DE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Field</w:t>
            </w:r>
            <w:r w:rsidR="001A47DA">
              <w:rPr>
                <w:szCs w:val="18"/>
              </w:rPr>
              <w:t xml:space="preserve"> of activity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B02A83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Details of the residence or location (ad</w:t>
            </w:r>
            <w:r w:rsidR="00AC1AA9" w:rsidRPr="00B02A83">
              <w:rPr>
                <w:szCs w:val="18"/>
              </w:rPr>
              <w:t>dress)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B02A83" w:rsidRDefault="001A47DA" w:rsidP="001A47DA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Means of communication</w:t>
            </w:r>
            <w:r w:rsidR="00AC1AA9" w:rsidRPr="00B02A83">
              <w:rPr>
                <w:szCs w:val="18"/>
              </w:rPr>
              <w:t xml:space="preserve"> (</w:t>
            </w:r>
            <w:r>
              <w:rPr>
                <w:szCs w:val="18"/>
              </w:rPr>
              <w:t>phone</w:t>
            </w:r>
            <w:r w:rsidR="00AC1AA9" w:rsidRPr="00B02A83">
              <w:rPr>
                <w:szCs w:val="18"/>
              </w:rPr>
              <w:t>, e-</w:t>
            </w:r>
            <w:r>
              <w:rPr>
                <w:szCs w:val="18"/>
              </w:rPr>
              <w:t>mail</w:t>
            </w:r>
            <w:r w:rsidR="00AC1AA9" w:rsidRPr="00B02A83">
              <w:rPr>
                <w:szCs w:val="18"/>
              </w:rPr>
              <w:t>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</w:tbl>
    <w:p w:rsidR="00AC1AA9" w:rsidRDefault="00AC1AA9" w:rsidP="00AC1AA9">
      <w:pPr>
        <w:rPr>
          <w:b/>
          <w:szCs w:val="18"/>
        </w:rPr>
      </w:pPr>
    </w:p>
    <w:p w:rsidR="00AC1AA9" w:rsidRDefault="001A47DA" w:rsidP="00AC1AA9">
      <w:pPr>
        <w:rPr>
          <w:b/>
          <w:szCs w:val="18"/>
        </w:rPr>
      </w:pPr>
      <w:r>
        <w:rPr>
          <w:b/>
          <w:szCs w:val="18"/>
        </w:rPr>
        <w:t xml:space="preserve">The representative of the contracting authority or </w:t>
      </w:r>
      <w:r w:rsidR="00A677DE">
        <w:rPr>
          <w:b/>
          <w:szCs w:val="18"/>
        </w:rPr>
        <w:t xml:space="preserve">a </w:t>
      </w:r>
      <w:r>
        <w:rPr>
          <w:b/>
          <w:szCs w:val="18"/>
        </w:rPr>
        <w:t xml:space="preserve">person </w:t>
      </w:r>
      <w:r w:rsidR="00A677DE">
        <w:rPr>
          <w:b/>
          <w:szCs w:val="18"/>
        </w:rPr>
        <w:t xml:space="preserve">for </w:t>
      </w:r>
      <w:r>
        <w:rPr>
          <w:b/>
          <w:szCs w:val="18"/>
        </w:rPr>
        <w:t>whom the posted employee works in Estonia</w:t>
      </w:r>
      <w:r w:rsidR="00AC1AA9">
        <w:rPr>
          <w:b/>
          <w:szCs w:val="18"/>
        </w:rPr>
        <w:t xml:space="preserve"> </w:t>
      </w:r>
      <w:r w:rsidR="00AC1AA9" w:rsidRPr="005F5B5F">
        <w:rPr>
          <w:szCs w:val="18"/>
        </w:rPr>
        <w:t>(</w:t>
      </w:r>
      <w:r>
        <w:rPr>
          <w:szCs w:val="18"/>
        </w:rPr>
        <w:t>WCEPE</w:t>
      </w:r>
      <w:r w:rsidR="00AC1AA9">
        <w:rPr>
          <w:szCs w:val="18"/>
        </w:rPr>
        <w:t xml:space="preserve"> § 5¹ </w:t>
      </w:r>
      <w:r>
        <w:rPr>
          <w:szCs w:val="18"/>
        </w:rPr>
        <w:t>section 1(</w:t>
      </w:r>
      <w:r w:rsidR="00AC1AA9">
        <w:rPr>
          <w:szCs w:val="18"/>
        </w:rPr>
        <w:t>6)</w:t>
      </w:r>
      <w:r>
        <w:rPr>
          <w:szCs w:val="1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1AA9" w:rsidTr="00B51CF6">
        <w:tc>
          <w:tcPr>
            <w:tcW w:w="4531" w:type="dxa"/>
          </w:tcPr>
          <w:p w:rsidR="00AC1AA9" w:rsidRPr="00B02A83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Name of the representative 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AC1AA9" w:rsidTr="00B51CF6">
        <w:tc>
          <w:tcPr>
            <w:tcW w:w="4531" w:type="dxa"/>
          </w:tcPr>
          <w:p w:rsidR="00AC1AA9" w:rsidRPr="00B02A83" w:rsidRDefault="001A47DA" w:rsidP="001A47DA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Means of communication</w:t>
            </w:r>
            <w:r w:rsidR="00AC1AA9" w:rsidRPr="00B02A83">
              <w:rPr>
                <w:szCs w:val="18"/>
              </w:rPr>
              <w:t xml:space="preserve"> (</w:t>
            </w:r>
            <w:r>
              <w:rPr>
                <w:szCs w:val="18"/>
              </w:rPr>
              <w:t>phone</w:t>
            </w:r>
            <w:r w:rsidR="00AC1AA9" w:rsidRPr="00B02A83">
              <w:rPr>
                <w:szCs w:val="18"/>
              </w:rPr>
              <w:t>, e-</w:t>
            </w:r>
            <w:r>
              <w:rPr>
                <w:szCs w:val="18"/>
              </w:rPr>
              <w:t>mail</w:t>
            </w:r>
            <w:r w:rsidR="00AC1AA9" w:rsidRPr="00B02A83">
              <w:rPr>
                <w:szCs w:val="18"/>
              </w:rPr>
              <w:t>)</w:t>
            </w:r>
          </w:p>
        </w:tc>
        <w:tc>
          <w:tcPr>
            <w:tcW w:w="453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</w:tbl>
    <w:p w:rsidR="00AC1AA9" w:rsidRDefault="00AC1AA9" w:rsidP="00AC1AA9">
      <w:pPr>
        <w:rPr>
          <w:b/>
          <w:szCs w:val="18"/>
        </w:rPr>
      </w:pPr>
    </w:p>
    <w:p w:rsidR="00AC1AA9" w:rsidRDefault="001A47DA" w:rsidP="00AC1AA9">
      <w:pPr>
        <w:rPr>
          <w:b/>
          <w:szCs w:val="18"/>
        </w:rPr>
      </w:pPr>
      <w:r>
        <w:rPr>
          <w:b/>
          <w:szCs w:val="18"/>
        </w:rPr>
        <w:t>Posted employees</w:t>
      </w:r>
      <w:r w:rsidR="00AC1AA9">
        <w:rPr>
          <w:b/>
          <w:szCs w:val="18"/>
        </w:rPr>
        <w:t xml:space="preserve"> </w:t>
      </w:r>
      <w:r w:rsidR="00AC1AA9" w:rsidRPr="005F5B5F">
        <w:rPr>
          <w:szCs w:val="18"/>
        </w:rPr>
        <w:t>(</w:t>
      </w:r>
      <w:r>
        <w:rPr>
          <w:szCs w:val="18"/>
        </w:rPr>
        <w:t>WCEPE</w:t>
      </w:r>
      <w:r w:rsidR="00AC1AA9">
        <w:rPr>
          <w:szCs w:val="18"/>
        </w:rPr>
        <w:t xml:space="preserve"> § 5¹</w:t>
      </w:r>
      <w:r>
        <w:rPr>
          <w:szCs w:val="18"/>
        </w:rPr>
        <w:t xml:space="preserve"> section 1 (</w:t>
      </w:r>
      <w:r w:rsidR="00AC1AA9">
        <w:rPr>
          <w:szCs w:val="18"/>
        </w:rPr>
        <w:t>3</w:t>
      </w:r>
      <w:r>
        <w:rPr>
          <w:szCs w:val="18"/>
        </w:rPr>
        <w:t>)</w:t>
      </w:r>
      <w:r w:rsidR="00AC1AA9">
        <w:rPr>
          <w:szCs w:val="18"/>
        </w:rPr>
        <w:t xml:space="preserve">, </w:t>
      </w:r>
      <w:r>
        <w:rPr>
          <w:szCs w:val="18"/>
        </w:rPr>
        <w:t>(</w:t>
      </w:r>
      <w:r w:rsidR="00AC1AA9">
        <w:rPr>
          <w:szCs w:val="18"/>
        </w:rPr>
        <w:t>4</w:t>
      </w:r>
      <w:r>
        <w:rPr>
          <w:szCs w:val="18"/>
        </w:rPr>
        <w:t>)</w:t>
      </w:r>
      <w:r w:rsidR="00AC1AA9">
        <w:rPr>
          <w:szCs w:val="18"/>
        </w:rPr>
        <w:t xml:space="preserve">, </w:t>
      </w:r>
      <w:r>
        <w:rPr>
          <w:szCs w:val="18"/>
        </w:rPr>
        <w:t>(</w:t>
      </w:r>
      <w:r w:rsidR="00AC1AA9">
        <w:rPr>
          <w:szCs w:val="18"/>
        </w:rPr>
        <w:t>7)</w:t>
      </w:r>
      <w:r>
        <w:rPr>
          <w:szCs w:val="18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AC1AA9" w:rsidRPr="00B4387C" w:rsidTr="00B51CF6">
        <w:tc>
          <w:tcPr>
            <w:tcW w:w="4531" w:type="dxa"/>
          </w:tcPr>
          <w:p w:rsidR="00AC1AA9" w:rsidRPr="00B4387C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The number of posted employees</w:t>
            </w:r>
          </w:p>
        </w:tc>
        <w:tc>
          <w:tcPr>
            <w:tcW w:w="1418" w:type="dxa"/>
          </w:tcPr>
          <w:p w:rsidR="00AC1AA9" w:rsidRPr="00B4387C" w:rsidRDefault="00AC1AA9" w:rsidP="00B51CF6">
            <w:pPr>
              <w:rPr>
                <w:szCs w:val="18"/>
              </w:rPr>
            </w:pPr>
          </w:p>
        </w:tc>
      </w:tr>
    </w:tbl>
    <w:p w:rsidR="00AC1AA9" w:rsidRPr="00B4387C" w:rsidRDefault="00AC1AA9" w:rsidP="00AC1AA9">
      <w:pPr>
        <w:rPr>
          <w:szCs w:val="1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A47DA" w:rsidRPr="00B4387C" w:rsidTr="00B51CF6">
        <w:tc>
          <w:tcPr>
            <w:tcW w:w="1510" w:type="dxa"/>
          </w:tcPr>
          <w:p w:rsidR="00AC1AA9" w:rsidRPr="00A677DE" w:rsidRDefault="001A47DA" w:rsidP="00A677DE">
            <w:pPr>
              <w:jc w:val="both"/>
              <w:rPr>
                <w:szCs w:val="18"/>
              </w:rPr>
            </w:pPr>
            <w:r w:rsidRPr="00A677DE">
              <w:rPr>
                <w:szCs w:val="18"/>
              </w:rPr>
              <w:t>Name of the posted employee</w:t>
            </w:r>
          </w:p>
        </w:tc>
        <w:tc>
          <w:tcPr>
            <w:tcW w:w="1510" w:type="dxa"/>
          </w:tcPr>
          <w:p w:rsidR="00AC1AA9" w:rsidRPr="00B4387C" w:rsidRDefault="00637DE5" w:rsidP="00B51CF6">
            <w:pPr>
              <w:jc w:val="both"/>
              <w:rPr>
                <w:szCs w:val="18"/>
              </w:rPr>
            </w:pPr>
            <w:r w:rsidRPr="00637DE5">
              <w:rPr>
                <w:rFonts w:ascii="Calibri" w:hAnsi="Calibri" w:cs="Calibri"/>
                <w:sz w:val="22"/>
              </w:rPr>
              <w:t>Personal ID code (date of birth only in cases when ID code is not issued)</w:t>
            </w:r>
          </w:p>
        </w:tc>
        <w:tc>
          <w:tcPr>
            <w:tcW w:w="1510" w:type="dxa"/>
          </w:tcPr>
          <w:p w:rsidR="00AC1AA9" w:rsidRPr="00B4387C" w:rsidRDefault="00A677DE" w:rsidP="00A677DE">
            <w:pPr>
              <w:jc w:val="both"/>
              <w:rPr>
                <w:szCs w:val="18"/>
              </w:rPr>
            </w:pPr>
            <w:r>
              <w:rPr>
                <w:lang w:val="en"/>
              </w:rPr>
              <w:t>Occupation</w:t>
            </w:r>
          </w:p>
        </w:tc>
        <w:tc>
          <w:tcPr>
            <w:tcW w:w="1510" w:type="dxa"/>
          </w:tcPr>
          <w:p w:rsidR="00AC1AA9" w:rsidRPr="00B4387C" w:rsidRDefault="00A677DE" w:rsidP="00A677DE">
            <w:pPr>
              <w:rPr>
                <w:szCs w:val="18"/>
              </w:rPr>
            </w:pPr>
            <w:r>
              <w:rPr>
                <w:lang w:val="en"/>
              </w:rPr>
              <w:t>The address of the performance of work</w:t>
            </w:r>
          </w:p>
        </w:tc>
        <w:tc>
          <w:tcPr>
            <w:tcW w:w="1511" w:type="dxa"/>
          </w:tcPr>
          <w:p w:rsidR="00AC1AA9" w:rsidRPr="00B4387C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Expected duration of the posting</w:t>
            </w:r>
          </w:p>
        </w:tc>
        <w:tc>
          <w:tcPr>
            <w:tcW w:w="1511" w:type="dxa"/>
          </w:tcPr>
          <w:p w:rsidR="00AC1AA9" w:rsidRPr="00B4387C" w:rsidRDefault="001A47DA" w:rsidP="00B51CF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Scheduled start</w:t>
            </w:r>
            <w:r w:rsidR="00A677DE">
              <w:rPr>
                <w:szCs w:val="18"/>
              </w:rPr>
              <w:t xml:space="preserve"> and end date of the posting</w:t>
            </w:r>
          </w:p>
        </w:tc>
      </w:tr>
      <w:tr w:rsidR="001A47DA" w:rsidTr="00B51CF6">
        <w:tc>
          <w:tcPr>
            <w:tcW w:w="1510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  <w:tc>
          <w:tcPr>
            <w:tcW w:w="151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  <w:tc>
          <w:tcPr>
            <w:tcW w:w="1511" w:type="dxa"/>
          </w:tcPr>
          <w:p w:rsidR="00AC1AA9" w:rsidRDefault="00AC1AA9" w:rsidP="00B51CF6">
            <w:pPr>
              <w:rPr>
                <w:b/>
                <w:szCs w:val="18"/>
              </w:rPr>
            </w:pPr>
          </w:p>
        </w:tc>
      </w:tr>
      <w:tr w:rsidR="006A538A" w:rsidTr="00B51CF6">
        <w:tc>
          <w:tcPr>
            <w:tcW w:w="1510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  <w:tc>
          <w:tcPr>
            <w:tcW w:w="1510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  <w:tc>
          <w:tcPr>
            <w:tcW w:w="1511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  <w:tc>
          <w:tcPr>
            <w:tcW w:w="1511" w:type="dxa"/>
          </w:tcPr>
          <w:p w:rsidR="006A538A" w:rsidRDefault="006A538A" w:rsidP="00B51CF6">
            <w:pPr>
              <w:rPr>
                <w:b/>
                <w:szCs w:val="18"/>
              </w:rPr>
            </w:pPr>
          </w:p>
        </w:tc>
      </w:tr>
    </w:tbl>
    <w:p w:rsidR="00AC1AA9" w:rsidRDefault="00AC1AA9" w:rsidP="00AC1AA9">
      <w:pPr>
        <w:rPr>
          <w:b/>
          <w:szCs w:val="18"/>
        </w:rPr>
      </w:pPr>
    </w:p>
    <w:p w:rsidR="006A538A" w:rsidRPr="0047199C" w:rsidRDefault="006A538A" w:rsidP="00AC1AA9">
      <w:pPr>
        <w:rPr>
          <w:b/>
          <w:szCs w:val="18"/>
        </w:rPr>
      </w:pPr>
      <w:r>
        <w:rPr>
          <w:b/>
          <w:szCs w:val="18"/>
        </w:rPr>
        <w:t xml:space="preserve">Date of submission the declaration: </w:t>
      </w:r>
    </w:p>
    <w:p w:rsidR="00A42620" w:rsidRPr="00057EF2" w:rsidRDefault="00A42620" w:rsidP="0034341B">
      <w:pPr>
        <w:rPr>
          <w:szCs w:val="18"/>
        </w:rPr>
      </w:pPr>
    </w:p>
    <w:sectPr w:rsidR="00A42620" w:rsidRPr="0005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A9"/>
    <w:rsid w:val="00057EF2"/>
    <w:rsid w:val="001A47DA"/>
    <w:rsid w:val="0034341B"/>
    <w:rsid w:val="00384AF7"/>
    <w:rsid w:val="00637DE5"/>
    <w:rsid w:val="006A538A"/>
    <w:rsid w:val="00A42620"/>
    <w:rsid w:val="00A677DE"/>
    <w:rsid w:val="00AC1AA9"/>
    <w:rsid w:val="00B3582D"/>
    <w:rsid w:val="00BB2F60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81D5"/>
  <w15:chartTrackingRefBased/>
  <w15:docId w15:val="{A214549B-6F4D-4F66-97F0-2E8F61DB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1AA9"/>
    <w:pPr>
      <w:spacing w:after="200" w:line="276" w:lineRule="auto"/>
    </w:pPr>
    <w:rPr>
      <w:rFonts w:ascii="Verdana" w:hAnsi="Verdana"/>
      <w:sz w:val="18"/>
      <w:szCs w:val="22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C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F3625463</Template>
  <TotalTime>0</TotalTime>
  <Pages>2</Pages>
  <Words>211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Sotsiaalministeerium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Kaisa Rivera</dc:creator>
  <cp:keywords/>
  <dc:description/>
  <cp:lastModifiedBy>Chelly Siniväli</cp:lastModifiedBy>
  <cp:revision>2</cp:revision>
  <dcterms:created xsi:type="dcterms:W3CDTF">2019-01-29T11:26:00Z</dcterms:created>
  <dcterms:modified xsi:type="dcterms:W3CDTF">2019-01-29T11:26:00Z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-1751828770</vt:i4>
  </property>
  <property fmtid="{D5CDD505-2E9C-101B-9397-08002B2CF9AE}" pid="3" name="_NewReviewCycle">
    <vt:lpwstr/>
  </property>
  <property fmtid="{D5CDD505-2E9C-101B-9397-08002B2CF9AE}" pid="4" name="_EmailSubject">
    <vt:lpwstr>Inglise keelne lähetamise teade</vt:lpwstr>
  </property>
  <property fmtid="{D5CDD505-2E9C-101B-9397-08002B2CF9AE}" pid="5" name="_AuthorEmail">
    <vt:lpwstr>chelly.sinivali@ti.ee</vt:lpwstr>
  </property>
  <property fmtid="{D5CDD505-2E9C-101B-9397-08002B2CF9AE}" pid="6" name="_AuthorEmailDisplayName">
    <vt:lpwstr>Chelly Siniväli</vt:lpwstr>
  </property>
  <property fmtid="{D5CDD505-2E9C-101B-9397-08002B2CF9AE}" pid="7" name="_PreviousAdHocReviewCycleID">
    <vt:i4>-1449913781</vt:i4>
  </property>
</Properties>
</file>